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2236" w:tblpY="705"/>
        <w:tblW w:w="0" w:type="auto"/>
        <w:tblLook w:val="04A0" w:firstRow="1" w:lastRow="0" w:firstColumn="1" w:lastColumn="0" w:noHBand="0" w:noVBand="1"/>
      </w:tblPr>
      <w:tblGrid>
        <w:gridCol w:w="1736"/>
        <w:gridCol w:w="1683"/>
        <w:gridCol w:w="1555"/>
        <w:gridCol w:w="1587"/>
        <w:gridCol w:w="1635"/>
        <w:gridCol w:w="1609"/>
        <w:gridCol w:w="1620"/>
      </w:tblGrid>
      <w:tr w:rsidR="00EF3D98" w:rsidRPr="00EF3D98" w14:paraId="26C4FC76" w14:textId="74FDE035" w:rsidTr="00990C58">
        <w:tc>
          <w:tcPr>
            <w:tcW w:w="1736" w:type="dxa"/>
            <w:shd w:val="clear" w:color="auto" w:fill="A1A1A1"/>
          </w:tcPr>
          <w:p w14:paraId="13E8B769" w14:textId="77777777" w:rsidR="00EF3D98" w:rsidRDefault="00EF3D98" w:rsidP="00EF3D98">
            <w:pPr>
              <w:rPr>
                <w:bCs/>
                <w:sz w:val="20"/>
                <w:szCs w:val="20"/>
              </w:rPr>
            </w:pPr>
            <w:r w:rsidRPr="00EF3D98">
              <w:rPr>
                <w:bCs/>
                <w:sz w:val="20"/>
                <w:szCs w:val="20"/>
              </w:rPr>
              <w:t>Purpose</w:t>
            </w:r>
          </w:p>
          <w:p w14:paraId="26838A69" w14:textId="77777777" w:rsidR="00EF3D98" w:rsidRPr="00EF3D98" w:rsidRDefault="00EF3D98" w:rsidP="00EF3D98">
            <w:pPr>
              <w:rPr>
                <w:sz w:val="20"/>
                <w:szCs w:val="20"/>
              </w:rPr>
            </w:pPr>
          </w:p>
          <w:p w14:paraId="12D33E18" w14:textId="61D0E8E5" w:rsidR="00EF3D98" w:rsidRPr="00EF3D98" w:rsidRDefault="00EF3D98" w:rsidP="00EF3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4D01D544" w14:textId="77777777" w:rsidR="00EF3D98" w:rsidRPr="00EF3D98" w:rsidRDefault="00EF3D98" w:rsidP="00EF3D98">
            <w:pPr>
              <w:rPr>
                <w:b w:val="0"/>
                <w:sz w:val="20"/>
                <w:szCs w:val="20"/>
              </w:rPr>
            </w:pPr>
            <w:r w:rsidRPr="00EF3D98">
              <w:rPr>
                <w:b w:val="0"/>
                <w:sz w:val="20"/>
                <w:szCs w:val="20"/>
              </w:rPr>
              <w:t>Page 77 – A Guide to Purpose: Four Types of Writing</w:t>
            </w:r>
          </w:p>
        </w:tc>
        <w:tc>
          <w:tcPr>
            <w:tcW w:w="1555" w:type="dxa"/>
          </w:tcPr>
          <w:p w14:paraId="5A5F7488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587" w:type="dxa"/>
          </w:tcPr>
          <w:p w14:paraId="1B0675A7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35" w:type="dxa"/>
          </w:tcPr>
          <w:p w14:paraId="61DC3EE3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09" w:type="dxa"/>
          </w:tcPr>
          <w:p w14:paraId="596585A5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20" w:type="dxa"/>
          </w:tcPr>
          <w:p w14:paraId="4A8F3B94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</w:tr>
      <w:tr w:rsidR="00EF3D98" w:rsidRPr="00EF3D98" w14:paraId="64AAF508" w14:textId="73ED6D03" w:rsidTr="00990C58">
        <w:tc>
          <w:tcPr>
            <w:tcW w:w="1736" w:type="dxa"/>
            <w:shd w:val="clear" w:color="auto" w:fill="A1A1A1"/>
          </w:tcPr>
          <w:p w14:paraId="6F3C8483" w14:textId="77777777" w:rsidR="00EF3D98" w:rsidRDefault="00EF3D98" w:rsidP="00EF3D98">
            <w:pPr>
              <w:rPr>
                <w:bCs/>
                <w:sz w:val="20"/>
                <w:szCs w:val="20"/>
              </w:rPr>
            </w:pPr>
            <w:r w:rsidRPr="00EF3D98">
              <w:rPr>
                <w:bCs/>
                <w:sz w:val="20"/>
                <w:szCs w:val="20"/>
              </w:rPr>
              <w:t>Focus</w:t>
            </w:r>
          </w:p>
          <w:p w14:paraId="4B767A6D" w14:textId="77777777" w:rsidR="00EF3D98" w:rsidRPr="00EF3D98" w:rsidRDefault="00EF3D98" w:rsidP="00EF3D98">
            <w:pPr>
              <w:rPr>
                <w:sz w:val="20"/>
                <w:szCs w:val="20"/>
              </w:rPr>
            </w:pPr>
          </w:p>
          <w:p w14:paraId="09F15E88" w14:textId="77777777" w:rsidR="00EF3D98" w:rsidRDefault="00EF3D98" w:rsidP="00EF3D98">
            <w:pPr>
              <w:rPr>
                <w:bCs/>
                <w:sz w:val="20"/>
                <w:szCs w:val="20"/>
              </w:rPr>
            </w:pPr>
          </w:p>
          <w:p w14:paraId="6E15F575" w14:textId="1B438FD3" w:rsidR="00EF3D98" w:rsidRPr="00EF3D98" w:rsidRDefault="00EF3D98" w:rsidP="00EF3D98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14:paraId="5B768B5A" w14:textId="77777777" w:rsidR="00EF3D98" w:rsidRPr="00EF3D98" w:rsidRDefault="00EF3D98" w:rsidP="00EF3D98">
            <w:pPr>
              <w:rPr>
                <w:b w:val="0"/>
                <w:sz w:val="20"/>
                <w:szCs w:val="20"/>
              </w:rPr>
            </w:pPr>
            <w:r w:rsidRPr="00EF3D98">
              <w:rPr>
                <w:b w:val="0"/>
                <w:sz w:val="20"/>
                <w:szCs w:val="20"/>
              </w:rPr>
              <w:t>Page 88 – Familiarize your Students with the Concept of a Topic Sentence</w:t>
            </w:r>
          </w:p>
        </w:tc>
        <w:tc>
          <w:tcPr>
            <w:tcW w:w="1555" w:type="dxa"/>
          </w:tcPr>
          <w:p w14:paraId="6DCCF3A7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587" w:type="dxa"/>
          </w:tcPr>
          <w:p w14:paraId="6AAC4673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35" w:type="dxa"/>
          </w:tcPr>
          <w:p w14:paraId="6E17A27C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09" w:type="dxa"/>
          </w:tcPr>
          <w:p w14:paraId="1BC160CA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20" w:type="dxa"/>
          </w:tcPr>
          <w:p w14:paraId="767BFA88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</w:tr>
      <w:tr w:rsidR="00EF3D98" w:rsidRPr="00EF3D98" w14:paraId="3DEB9648" w14:textId="0D4729B9" w:rsidTr="00990C58">
        <w:tc>
          <w:tcPr>
            <w:tcW w:w="1736" w:type="dxa"/>
            <w:shd w:val="clear" w:color="auto" w:fill="A1A1A1"/>
          </w:tcPr>
          <w:p w14:paraId="0D8710F8" w14:textId="77777777" w:rsidR="00EF3D98" w:rsidRPr="00EF3D98" w:rsidRDefault="00EF3D98" w:rsidP="00EF3D98">
            <w:pPr>
              <w:rPr>
                <w:bCs/>
                <w:sz w:val="20"/>
                <w:szCs w:val="20"/>
              </w:rPr>
            </w:pPr>
            <w:r w:rsidRPr="00EF3D98">
              <w:rPr>
                <w:bCs/>
                <w:sz w:val="20"/>
                <w:szCs w:val="20"/>
              </w:rPr>
              <w:t>Organization</w:t>
            </w:r>
          </w:p>
        </w:tc>
        <w:tc>
          <w:tcPr>
            <w:tcW w:w="1683" w:type="dxa"/>
          </w:tcPr>
          <w:p w14:paraId="11A2C480" w14:textId="77777777" w:rsidR="00EF3D98" w:rsidRPr="00EF3D98" w:rsidRDefault="00EF3D98" w:rsidP="00EF3D98">
            <w:pPr>
              <w:rPr>
                <w:b w:val="0"/>
                <w:sz w:val="20"/>
                <w:szCs w:val="20"/>
              </w:rPr>
            </w:pPr>
            <w:r w:rsidRPr="00EF3D98">
              <w:rPr>
                <w:b w:val="0"/>
                <w:sz w:val="20"/>
                <w:szCs w:val="20"/>
              </w:rPr>
              <w:t>Page 109 – An Intermediate Step: Turning an Outline into a Draft.</w:t>
            </w:r>
          </w:p>
        </w:tc>
        <w:tc>
          <w:tcPr>
            <w:tcW w:w="1555" w:type="dxa"/>
          </w:tcPr>
          <w:p w14:paraId="2C592424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587" w:type="dxa"/>
          </w:tcPr>
          <w:p w14:paraId="72CC310C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35" w:type="dxa"/>
          </w:tcPr>
          <w:p w14:paraId="1E828D80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09" w:type="dxa"/>
          </w:tcPr>
          <w:p w14:paraId="117B2FF5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20" w:type="dxa"/>
          </w:tcPr>
          <w:p w14:paraId="7E184A7C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</w:tr>
      <w:tr w:rsidR="00EF3D98" w:rsidRPr="00EF3D98" w14:paraId="744EB6B1" w14:textId="04EE84AA" w:rsidTr="00990C58">
        <w:tc>
          <w:tcPr>
            <w:tcW w:w="1736" w:type="dxa"/>
            <w:shd w:val="clear" w:color="auto" w:fill="73A5CC"/>
          </w:tcPr>
          <w:p w14:paraId="11F11E8D" w14:textId="77777777" w:rsidR="00EF3D98" w:rsidRPr="00EF3D98" w:rsidRDefault="00EF3D98" w:rsidP="00EF3D98">
            <w:pPr>
              <w:rPr>
                <w:bCs/>
                <w:sz w:val="20"/>
                <w:szCs w:val="20"/>
              </w:rPr>
            </w:pPr>
            <w:r w:rsidRPr="00EF3D98">
              <w:rPr>
                <w:bCs/>
                <w:sz w:val="20"/>
                <w:szCs w:val="20"/>
              </w:rPr>
              <w:t>Evidence</w:t>
            </w:r>
          </w:p>
        </w:tc>
        <w:tc>
          <w:tcPr>
            <w:tcW w:w="1683" w:type="dxa"/>
          </w:tcPr>
          <w:p w14:paraId="6A2DCB41" w14:textId="77777777" w:rsidR="00EF3D98" w:rsidRPr="00EF3D98" w:rsidRDefault="00EF3D98" w:rsidP="00EF3D98">
            <w:pPr>
              <w:rPr>
                <w:b w:val="0"/>
                <w:sz w:val="20"/>
                <w:szCs w:val="20"/>
              </w:rPr>
            </w:pPr>
            <w:r w:rsidRPr="00EF3D98">
              <w:rPr>
                <w:b w:val="0"/>
                <w:sz w:val="20"/>
                <w:szCs w:val="20"/>
              </w:rPr>
              <w:t>Page 131 – Bring in the Authorities: How to Incorporate Quotations</w:t>
            </w:r>
          </w:p>
        </w:tc>
        <w:tc>
          <w:tcPr>
            <w:tcW w:w="1555" w:type="dxa"/>
          </w:tcPr>
          <w:p w14:paraId="79DB7A1D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587" w:type="dxa"/>
          </w:tcPr>
          <w:p w14:paraId="73E8B440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35" w:type="dxa"/>
          </w:tcPr>
          <w:p w14:paraId="4157F60F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09" w:type="dxa"/>
          </w:tcPr>
          <w:p w14:paraId="66876C32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20" w:type="dxa"/>
          </w:tcPr>
          <w:p w14:paraId="4D642CEC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</w:tr>
      <w:tr w:rsidR="00EF3D98" w:rsidRPr="00EF3D98" w14:paraId="45950CAF" w14:textId="171C384C" w:rsidTr="00990C58">
        <w:tc>
          <w:tcPr>
            <w:tcW w:w="1736" w:type="dxa"/>
            <w:shd w:val="clear" w:color="auto" w:fill="73A5CC"/>
          </w:tcPr>
          <w:p w14:paraId="0AC3A029" w14:textId="77777777" w:rsidR="00EF3D98" w:rsidRPr="00EF3D98" w:rsidRDefault="00EF3D98" w:rsidP="00EF3D98">
            <w:pPr>
              <w:rPr>
                <w:bCs/>
                <w:sz w:val="20"/>
                <w:szCs w:val="20"/>
              </w:rPr>
            </w:pPr>
            <w:r w:rsidRPr="00EF3D98">
              <w:rPr>
                <w:bCs/>
                <w:sz w:val="20"/>
                <w:szCs w:val="20"/>
              </w:rPr>
              <w:t>Elaboration</w:t>
            </w:r>
          </w:p>
        </w:tc>
        <w:tc>
          <w:tcPr>
            <w:tcW w:w="1683" w:type="dxa"/>
          </w:tcPr>
          <w:p w14:paraId="0DE4021D" w14:textId="77777777" w:rsidR="00EF3D98" w:rsidRPr="00EF3D98" w:rsidRDefault="00EF3D98" w:rsidP="00EF3D98">
            <w:pPr>
              <w:rPr>
                <w:b w:val="0"/>
                <w:sz w:val="20"/>
                <w:szCs w:val="20"/>
              </w:rPr>
            </w:pPr>
            <w:r w:rsidRPr="00EF3D98">
              <w:rPr>
                <w:b w:val="0"/>
                <w:sz w:val="20"/>
                <w:szCs w:val="20"/>
              </w:rPr>
              <w:t>Page 114 – Practice on Someone Else’s Text: The Unelaborated Paragraph</w:t>
            </w:r>
          </w:p>
        </w:tc>
        <w:tc>
          <w:tcPr>
            <w:tcW w:w="1555" w:type="dxa"/>
          </w:tcPr>
          <w:p w14:paraId="7F31D55E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587" w:type="dxa"/>
          </w:tcPr>
          <w:p w14:paraId="35D37840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35" w:type="dxa"/>
          </w:tcPr>
          <w:p w14:paraId="0CB907E5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09" w:type="dxa"/>
          </w:tcPr>
          <w:p w14:paraId="31708B19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20" w:type="dxa"/>
          </w:tcPr>
          <w:p w14:paraId="30A877EE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</w:tr>
      <w:tr w:rsidR="00EF3D98" w:rsidRPr="00EF3D98" w14:paraId="4CE1D38C" w14:textId="4A0DA167" w:rsidTr="00A62FE8">
        <w:trPr>
          <w:trHeight w:val="1427"/>
        </w:trPr>
        <w:tc>
          <w:tcPr>
            <w:tcW w:w="1736" w:type="dxa"/>
            <w:shd w:val="clear" w:color="auto" w:fill="94AF2A"/>
          </w:tcPr>
          <w:p w14:paraId="02145DCF" w14:textId="77777777" w:rsidR="00EF3D98" w:rsidRPr="00EF3D98" w:rsidRDefault="00EF3D98" w:rsidP="00EF3D98">
            <w:pPr>
              <w:rPr>
                <w:bCs/>
                <w:sz w:val="20"/>
                <w:szCs w:val="20"/>
              </w:rPr>
            </w:pPr>
            <w:r w:rsidRPr="00EF3D98">
              <w:rPr>
                <w:bCs/>
                <w:sz w:val="20"/>
                <w:szCs w:val="20"/>
              </w:rPr>
              <w:t>Conventions</w:t>
            </w:r>
          </w:p>
        </w:tc>
        <w:tc>
          <w:tcPr>
            <w:tcW w:w="1683" w:type="dxa"/>
          </w:tcPr>
          <w:p w14:paraId="625F8592" w14:textId="77777777" w:rsidR="00EF3D98" w:rsidRPr="00EF3D98" w:rsidRDefault="00EF3D98" w:rsidP="00EF3D98">
            <w:pPr>
              <w:rPr>
                <w:b w:val="0"/>
                <w:sz w:val="20"/>
                <w:szCs w:val="20"/>
              </w:rPr>
            </w:pPr>
            <w:r w:rsidRPr="00EF3D98">
              <w:rPr>
                <w:b w:val="0"/>
                <w:sz w:val="20"/>
                <w:szCs w:val="20"/>
              </w:rPr>
              <w:t>Page 26 – What makes a sentence? Fragments, Scrambled Sentences, Run-ons</w:t>
            </w:r>
          </w:p>
        </w:tc>
        <w:tc>
          <w:tcPr>
            <w:tcW w:w="1555" w:type="dxa"/>
          </w:tcPr>
          <w:p w14:paraId="059414CD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587" w:type="dxa"/>
          </w:tcPr>
          <w:p w14:paraId="1CEEB007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35" w:type="dxa"/>
          </w:tcPr>
          <w:p w14:paraId="0BE3AED3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09" w:type="dxa"/>
          </w:tcPr>
          <w:p w14:paraId="38B6838F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  <w:tc>
          <w:tcPr>
            <w:tcW w:w="1620" w:type="dxa"/>
          </w:tcPr>
          <w:p w14:paraId="07F5D240" w14:textId="77777777" w:rsidR="00EF3D98" w:rsidRPr="00EF3D98" w:rsidRDefault="00EF3D98" w:rsidP="00EF3D98">
            <w:pPr>
              <w:rPr>
                <w:b w:val="0"/>
                <w:sz w:val="22"/>
              </w:rPr>
            </w:pPr>
          </w:p>
        </w:tc>
      </w:tr>
    </w:tbl>
    <w:p w14:paraId="291A4176" w14:textId="54A89BBF" w:rsidR="00886ED3" w:rsidRPr="00793380" w:rsidRDefault="00886ED3" w:rsidP="00886ED3">
      <w:pPr>
        <w:pStyle w:val="Header"/>
        <w:jc w:val="center"/>
        <w:rPr>
          <w:b w:val="0"/>
          <w:bCs/>
          <w:sz w:val="24"/>
        </w:rPr>
      </w:pPr>
      <w:r>
        <w:rPr>
          <w:bCs/>
          <w:sz w:val="24"/>
        </w:rPr>
        <w:t xml:space="preserve">                              </w:t>
      </w:r>
      <w:r w:rsidRPr="00FB0C56">
        <w:rPr>
          <w:bCs/>
          <w:i/>
          <w:iCs/>
          <w:sz w:val="24"/>
        </w:rPr>
        <w:t>The Writing Revolution</w:t>
      </w:r>
      <w:r w:rsidRPr="00793380">
        <w:rPr>
          <w:bCs/>
          <w:sz w:val="24"/>
        </w:rPr>
        <w:t xml:space="preserve"> – OST Writing Rubric Connections</w:t>
      </w:r>
    </w:p>
    <w:p w14:paraId="0E7D9075" w14:textId="77777777" w:rsidR="00EF3D98" w:rsidRPr="00EF3D98" w:rsidRDefault="00EF3D98" w:rsidP="00EF3D98">
      <w:pPr>
        <w:spacing w:after="120"/>
        <w:ind w:left="0"/>
        <w:rPr>
          <w:b w:val="0"/>
          <w:sz w:val="22"/>
          <w:szCs w:val="22"/>
        </w:rPr>
      </w:pPr>
    </w:p>
    <w:p w14:paraId="6BEF669D" w14:textId="77777777" w:rsidR="09365E77" w:rsidRPr="00FE3FE0" w:rsidRDefault="09365E77" w:rsidP="004B7AF1">
      <w:pPr>
        <w:rPr>
          <w:sz w:val="22"/>
          <w:szCs w:val="22"/>
        </w:rPr>
      </w:pPr>
    </w:p>
    <w:p w14:paraId="5A4091CA" w14:textId="77777777" w:rsidR="09365E77" w:rsidRDefault="09365E77" w:rsidP="09365E77">
      <w:pPr>
        <w:rPr>
          <w:rFonts w:eastAsia="Calibri"/>
          <w:bCs/>
          <w:szCs w:val="64"/>
        </w:rPr>
      </w:pPr>
    </w:p>
    <w:p w14:paraId="7A25DCDA" w14:textId="77777777" w:rsidR="09365E77" w:rsidRDefault="09365E77" w:rsidP="00C723FB">
      <w:pPr>
        <w:pStyle w:val="Title"/>
      </w:pPr>
    </w:p>
    <w:p w14:paraId="19969BAC" w14:textId="77777777" w:rsidR="09365E77" w:rsidRDefault="09365E77" w:rsidP="09365E77">
      <w:pPr>
        <w:rPr>
          <w:rFonts w:eastAsia="Calibri"/>
          <w:bCs/>
          <w:szCs w:val="64"/>
        </w:rPr>
      </w:pPr>
    </w:p>
    <w:p w14:paraId="41DECE5B" w14:textId="77777777" w:rsidR="09365E77" w:rsidRDefault="09365E77" w:rsidP="00C723FB">
      <w:pPr>
        <w:pStyle w:val="Title"/>
      </w:pPr>
    </w:p>
    <w:p w14:paraId="1B9F4DBB" w14:textId="77777777" w:rsidR="09365E77" w:rsidRDefault="09365E77" w:rsidP="09365E77">
      <w:pPr>
        <w:rPr>
          <w:rFonts w:eastAsia="Calibri"/>
          <w:bCs/>
          <w:szCs w:val="64"/>
        </w:rPr>
      </w:pPr>
    </w:p>
    <w:p w14:paraId="4975BC26" w14:textId="77777777" w:rsidR="09365E77" w:rsidRDefault="09365E77" w:rsidP="00C723FB">
      <w:pPr>
        <w:pStyle w:val="Title"/>
      </w:pPr>
    </w:p>
    <w:p w14:paraId="44BFE701" w14:textId="77777777" w:rsidR="09365E77" w:rsidRDefault="09365E77" w:rsidP="09365E77">
      <w:pPr>
        <w:rPr>
          <w:rFonts w:eastAsia="Calibri"/>
          <w:bCs/>
          <w:szCs w:val="64"/>
        </w:rPr>
      </w:pPr>
    </w:p>
    <w:p w14:paraId="110DEC1B" w14:textId="77777777" w:rsidR="09365E77" w:rsidRDefault="09365E77" w:rsidP="00C723FB">
      <w:pPr>
        <w:pStyle w:val="Title"/>
      </w:pPr>
    </w:p>
    <w:p w14:paraId="5E277A02" w14:textId="77777777" w:rsidR="09365E77" w:rsidRDefault="09365E77" w:rsidP="09365E77">
      <w:pPr>
        <w:rPr>
          <w:rFonts w:eastAsia="Calibri"/>
          <w:bCs/>
          <w:szCs w:val="64"/>
        </w:rPr>
      </w:pPr>
    </w:p>
    <w:p w14:paraId="2B809364" w14:textId="77777777" w:rsidR="09365E77" w:rsidRDefault="09365E77" w:rsidP="00C723FB">
      <w:pPr>
        <w:pStyle w:val="Title"/>
      </w:pPr>
    </w:p>
    <w:p w14:paraId="7EA3360C" w14:textId="77777777" w:rsidR="09365E77" w:rsidRDefault="09365E77" w:rsidP="09365E77">
      <w:pPr>
        <w:rPr>
          <w:rFonts w:eastAsia="Calibri"/>
          <w:bCs/>
          <w:szCs w:val="64"/>
        </w:rPr>
      </w:pPr>
    </w:p>
    <w:p w14:paraId="565D5894" w14:textId="77777777" w:rsidR="09365E77" w:rsidRDefault="09365E77" w:rsidP="00C723FB">
      <w:pPr>
        <w:pStyle w:val="Title"/>
      </w:pPr>
    </w:p>
    <w:p w14:paraId="561C0719" w14:textId="2AA6D68E" w:rsidR="09365E77" w:rsidRPr="00A9136A" w:rsidRDefault="09365E77" w:rsidP="09365E77">
      <w:pPr>
        <w:rPr>
          <w:rFonts w:eastAsia="Calibri"/>
          <w:bCs/>
          <w:sz w:val="2"/>
          <w:szCs w:val="2"/>
        </w:rPr>
      </w:pPr>
    </w:p>
    <w:p w14:paraId="5D81C0A1" w14:textId="77777777" w:rsidR="006F53E4" w:rsidRPr="00A9136A" w:rsidRDefault="006F53E4" w:rsidP="006F53E4">
      <w:pPr>
        <w:jc w:val="center"/>
        <w:rPr>
          <w:rFonts w:eastAsia="Calibri"/>
          <w:sz w:val="2"/>
          <w:szCs w:val="2"/>
        </w:rPr>
      </w:pPr>
    </w:p>
    <w:sectPr w:rsidR="006F53E4" w:rsidRPr="00A9136A" w:rsidSect="00C723FB">
      <w:headerReference w:type="default" r:id="rId10"/>
      <w:footerReference w:type="default" r:id="rId11"/>
      <w:pgSz w:w="15840" w:h="12240" w:orient="landscape"/>
      <w:pgMar w:top="1440" w:right="907" w:bottom="1152" w:left="720" w:header="720" w:footer="720" w:gutter="0"/>
      <w:cols w:space="720"/>
      <w:docGrid w:linePitch="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2778" w14:textId="77777777" w:rsidR="00C70552" w:rsidRDefault="00C70552" w:rsidP="00925909">
      <w:r>
        <w:separator/>
      </w:r>
    </w:p>
  </w:endnote>
  <w:endnote w:type="continuationSeparator" w:id="0">
    <w:p w14:paraId="597A4027" w14:textId="77777777" w:rsidR="00C70552" w:rsidRDefault="00C70552" w:rsidP="0092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53F0" w14:textId="77777777" w:rsidR="004B5830" w:rsidRDefault="005E3157" w:rsidP="005E3157">
    <w:pPr>
      <w:pStyle w:val="Footer"/>
      <w:tabs>
        <w:tab w:val="clear" w:pos="4680"/>
        <w:tab w:val="clear" w:pos="9360"/>
        <w:tab w:val="left" w:pos="115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90AB3D" wp14:editId="5406004D">
              <wp:simplePos x="0" y="0"/>
              <wp:positionH relativeFrom="column">
                <wp:posOffset>11927</wp:posOffset>
              </wp:positionH>
              <wp:positionV relativeFrom="paragraph">
                <wp:posOffset>336163</wp:posOffset>
              </wp:positionV>
              <wp:extent cx="5935649" cy="2385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5649" cy="238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C7CEF1" w14:textId="3153B16D" w:rsidR="005E3157" w:rsidRPr="005E3157" w:rsidRDefault="005E3157">
                          <w:pPr>
                            <w:ind w:left="0"/>
                            <w:rPr>
                              <w:color w:val="FFFFFF" w:themeColor="background1"/>
                              <w:sz w:val="18"/>
                              <w:szCs w:val="2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2"/>
                            </w:rPr>
                            <w:t>Page</w:t>
                          </w:r>
                          <w:r w:rsidRPr="005E3157">
                            <w:rPr>
                              <w:color w:val="FFFFFF" w:themeColor="background1"/>
                              <w:sz w:val="18"/>
                              <w:szCs w:val="2"/>
                            </w:rPr>
                            <w:fldChar w:fldCharType="begin"/>
                          </w:r>
                          <w:r w:rsidRPr="005E3157">
                            <w:rPr>
                              <w:color w:val="FFFFFF" w:themeColor="background1"/>
                              <w:sz w:val="18"/>
                              <w:szCs w:val="2"/>
                            </w:rPr>
                            <w:instrText xml:space="preserve"> PAGE   \* MERGEFORMAT </w:instrText>
                          </w:r>
                          <w:r w:rsidRPr="005E3157">
                            <w:rPr>
                              <w:color w:val="FFFFFF" w:themeColor="background1"/>
                              <w:sz w:val="18"/>
                              <w:szCs w:val="2"/>
                            </w:rPr>
                            <w:fldChar w:fldCharType="separate"/>
                          </w:r>
                          <w:r w:rsidRPr="005E3157"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>1</w:t>
                          </w:r>
                          <w:r w:rsidRPr="005E3157"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fldChar w:fldCharType="end"/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>|</w:t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 xml:space="preserve"> </w:t>
                          </w:r>
                          <w:r w:rsidR="00891877"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>WR &amp; OST Rubric</w:t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>|</w:t>
                          </w:r>
                          <w:r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 xml:space="preserve"> </w:t>
                          </w:r>
                          <w:r w:rsidR="00891877">
                            <w:rPr>
                              <w:noProof/>
                              <w:color w:val="FFFFFF" w:themeColor="background1"/>
                              <w:sz w:val="18"/>
                              <w:szCs w:val="2"/>
                            </w:rPr>
                            <w:t>Aug. 10,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90AB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95pt;margin-top:26.45pt;width:467.35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nWGAIAACw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" filled="f" stroked="f" strokeweight=".5pt">
              <v:textbox>
                <w:txbxContent>
                  <w:p w14:paraId="38C7CEF1" w14:textId="3153B16D" w:rsidR="005E3157" w:rsidRPr="005E3157" w:rsidRDefault="005E3157">
                    <w:pPr>
                      <w:ind w:left="0"/>
                      <w:rPr>
                        <w:color w:val="FFFFFF" w:themeColor="background1"/>
                        <w:sz w:val="18"/>
                        <w:szCs w:val="2"/>
                      </w:rPr>
                    </w:pPr>
                    <w:r>
                      <w:rPr>
                        <w:color w:val="FFFFFF" w:themeColor="background1"/>
                        <w:sz w:val="18"/>
                        <w:szCs w:val="2"/>
                      </w:rPr>
                      <w:t>Page</w:t>
                    </w:r>
                    <w:r w:rsidRPr="005E3157">
                      <w:rPr>
                        <w:color w:val="FFFFFF" w:themeColor="background1"/>
                        <w:sz w:val="18"/>
                        <w:szCs w:val="2"/>
                      </w:rPr>
                      <w:fldChar w:fldCharType="begin"/>
                    </w:r>
                    <w:r w:rsidRPr="005E3157">
                      <w:rPr>
                        <w:color w:val="FFFFFF" w:themeColor="background1"/>
                        <w:sz w:val="18"/>
                        <w:szCs w:val="2"/>
                      </w:rPr>
                      <w:instrText xml:space="preserve"> PAGE   \* MERGEFORMAT </w:instrText>
                    </w:r>
                    <w:r w:rsidRPr="005E3157">
                      <w:rPr>
                        <w:color w:val="FFFFFF" w:themeColor="background1"/>
                        <w:sz w:val="18"/>
                        <w:szCs w:val="2"/>
                      </w:rPr>
                      <w:fldChar w:fldCharType="separate"/>
                    </w:r>
                    <w:r w:rsidRPr="005E3157"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>1</w:t>
                    </w:r>
                    <w:r w:rsidRPr="005E3157"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fldChar w:fldCharType="end"/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 xml:space="preserve"> </w:t>
                    </w:r>
                    <w:r>
                      <w:rPr>
                        <w:rFonts w:cs="Arial"/>
                        <w:noProof/>
                        <w:color w:val="FFFFFF" w:themeColor="background1"/>
                        <w:sz w:val="18"/>
                        <w:szCs w:val="2"/>
                      </w:rPr>
                      <w:t>|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 xml:space="preserve"> </w:t>
                    </w:r>
                    <w:r w:rsidR="00891877"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>WR &amp; OST Rubric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 xml:space="preserve"> </w:t>
                    </w:r>
                    <w:r>
                      <w:rPr>
                        <w:rFonts w:cs="Arial"/>
                        <w:noProof/>
                        <w:color w:val="FFFFFF" w:themeColor="background1"/>
                        <w:sz w:val="18"/>
                        <w:szCs w:val="2"/>
                      </w:rPr>
                      <w:t>|</w:t>
                    </w:r>
                    <w:r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 xml:space="preserve"> </w:t>
                    </w:r>
                    <w:r w:rsidR="00891877">
                      <w:rPr>
                        <w:noProof/>
                        <w:color w:val="FFFFFF" w:themeColor="background1"/>
                        <w:sz w:val="18"/>
                        <w:szCs w:val="2"/>
                      </w:rPr>
                      <w:t>Aug. 10, 2022</w:t>
                    </w:r>
                  </w:p>
                </w:txbxContent>
              </v:textbox>
            </v:shape>
          </w:pict>
        </mc:Fallback>
      </mc:AlternateContent>
    </w:r>
    <w:r w:rsidR="004B5830">
      <w:rPr>
        <w:noProof/>
      </w:rPr>
      <w:drawing>
        <wp:anchor distT="0" distB="0" distL="114300" distR="114300" simplePos="0" relativeHeight="251659264" behindDoc="1" locked="0" layoutInCell="1" allowOverlap="1" wp14:anchorId="05466C35" wp14:editId="79B1E5BF">
          <wp:simplePos x="0" y="0"/>
          <wp:positionH relativeFrom="page">
            <wp:align>center</wp:align>
          </wp:positionH>
          <wp:positionV relativeFrom="page">
            <wp:posOffset>6774815</wp:posOffset>
          </wp:positionV>
          <wp:extent cx="9637395" cy="10972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7395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67FA" w14:textId="77777777" w:rsidR="00C70552" w:rsidRDefault="00C70552" w:rsidP="00925909">
      <w:r>
        <w:separator/>
      </w:r>
    </w:p>
  </w:footnote>
  <w:footnote w:type="continuationSeparator" w:id="0">
    <w:p w14:paraId="3095598E" w14:textId="77777777" w:rsidR="00C70552" w:rsidRDefault="00C70552" w:rsidP="0092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8334" w14:textId="77777777" w:rsidR="00925909" w:rsidRDefault="004B5830" w:rsidP="005E3157">
    <w:pPr>
      <w:pStyle w:val="Header"/>
      <w:ind w:left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B018A8" wp14:editId="1FAE94D6">
          <wp:simplePos x="0" y="0"/>
          <wp:positionH relativeFrom="page">
            <wp:posOffset>250466</wp:posOffset>
          </wp:positionH>
          <wp:positionV relativeFrom="page">
            <wp:posOffset>-59635</wp:posOffset>
          </wp:positionV>
          <wp:extent cx="9564624" cy="14538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4624" cy="1453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6F5C"/>
    <w:multiLevelType w:val="hybridMultilevel"/>
    <w:tmpl w:val="EBD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14F"/>
    <w:multiLevelType w:val="hybridMultilevel"/>
    <w:tmpl w:val="0714C9E8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014B6"/>
    <w:multiLevelType w:val="hybridMultilevel"/>
    <w:tmpl w:val="8F7ABF9A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4098"/>
    <w:multiLevelType w:val="hybridMultilevel"/>
    <w:tmpl w:val="B30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144"/>
    <w:multiLevelType w:val="hybridMultilevel"/>
    <w:tmpl w:val="1B3AF28A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840C5"/>
    <w:multiLevelType w:val="hybridMultilevel"/>
    <w:tmpl w:val="F70A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93B82"/>
    <w:multiLevelType w:val="hybridMultilevel"/>
    <w:tmpl w:val="7A382934"/>
    <w:lvl w:ilvl="0" w:tplc="6C8EF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3116729">
    <w:abstractNumId w:val="0"/>
  </w:num>
  <w:num w:numId="2" w16cid:durableId="236288030">
    <w:abstractNumId w:val="5"/>
  </w:num>
  <w:num w:numId="3" w16cid:durableId="376206046">
    <w:abstractNumId w:val="3"/>
  </w:num>
  <w:num w:numId="4" w16cid:durableId="672608743">
    <w:abstractNumId w:val="1"/>
  </w:num>
  <w:num w:numId="5" w16cid:durableId="1611858272">
    <w:abstractNumId w:val="2"/>
  </w:num>
  <w:num w:numId="6" w16cid:durableId="1655836688">
    <w:abstractNumId w:val="6"/>
  </w:num>
  <w:num w:numId="7" w16cid:durableId="1564020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NDEzsDS0NLEwMbRQ0lEKTi0uzszPAykwrAUA7f3MpSwAAAA="/>
  </w:docVars>
  <w:rsids>
    <w:rsidRoot w:val="00EF3D98"/>
    <w:rsid w:val="00037A61"/>
    <w:rsid w:val="000A6207"/>
    <w:rsid w:val="0011417C"/>
    <w:rsid w:val="001A4AE1"/>
    <w:rsid w:val="001E7654"/>
    <w:rsid w:val="00266B9F"/>
    <w:rsid w:val="002D1303"/>
    <w:rsid w:val="004B5830"/>
    <w:rsid w:val="004B7AF1"/>
    <w:rsid w:val="004F120A"/>
    <w:rsid w:val="005423E9"/>
    <w:rsid w:val="005E3157"/>
    <w:rsid w:val="005E7BF8"/>
    <w:rsid w:val="005F205E"/>
    <w:rsid w:val="00611B31"/>
    <w:rsid w:val="00632694"/>
    <w:rsid w:val="00673DD4"/>
    <w:rsid w:val="006B5569"/>
    <w:rsid w:val="006F53E4"/>
    <w:rsid w:val="006F6F0A"/>
    <w:rsid w:val="0070044C"/>
    <w:rsid w:val="00714F04"/>
    <w:rsid w:val="007552F7"/>
    <w:rsid w:val="0077541B"/>
    <w:rsid w:val="007A2443"/>
    <w:rsid w:val="007D7E4F"/>
    <w:rsid w:val="007F1803"/>
    <w:rsid w:val="00812DF7"/>
    <w:rsid w:val="00886ED3"/>
    <w:rsid w:val="00891877"/>
    <w:rsid w:val="008B468B"/>
    <w:rsid w:val="009224DF"/>
    <w:rsid w:val="00925909"/>
    <w:rsid w:val="00990C58"/>
    <w:rsid w:val="009C202A"/>
    <w:rsid w:val="009C65DE"/>
    <w:rsid w:val="00A2133D"/>
    <w:rsid w:val="00A62FE8"/>
    <w:rsid w:val="00A9136A"/>
    <w:rsid w:val="00A91A00"/>
    <w:rsid w:val="00A954F0"/>
    <w:rsid w:val="00AA048E"/>
    <w:rsid w:val="00AB002B"/>
    <w:rsid w:val="00AE76D3"/>
    <w:rsid w:val="00C70552"/>
    <w:rsid w:val="00C723FB"/>
    <w:rsid w:val="00C87C62"/>
    <w:rsid w:val="00D0328C"/>
    <w:rsid w:val="00D43A06"/>
    <w:rsid w:val="00E2458D"/>
    <w:rsid w:val="00E5569D"/>
    <w:rsid w:val="00E81AC5"/>
    <w:rsid w:val="00EA50C3"/>
    <w:rsid w:val="00EB69A7"/>
    <w:rsid w:val="00ED71ED"/>
    <w:rsid w:val="00EF3D98"/>
    <w:rsid w:val="00F23B9C"/>
    <w:rsid w:val="00FB0C56"/>
    <w:rsid w:val="00FE3FE0"/>
    <w:rsid w:val="03A64C88"/>
    <w:rsid w:val="09365E77"/>
    <w:rsid w:val="3A08D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C290F"/>
  <w15:chartTrackingRefBased/>
  <w15:docId w15:val="{3127BDC5-4CF9-4AE5-8A51-1A6D6310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-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eport Title"/>
    <w:next w:val="Title"/>
    <w:qFormat/>
    <w:rsid w:val="000A6207"/>
    <w:rPr>
      <w:rFonts w:ascii="Arial" w:hAnsi="Arial"/>
      <w:b/>
      <w:sz w:val="6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A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Heading 2 - ECOF"/>
    <w:basedOn w:val="Normal"/>
    <w:next w:val="Normal"/>
    <w:link w:val="Heading3Char"/>
    <w:uiPriority w:val="9"/>
    <w:semiHidden/>
    <w:unhideWhenUsed/>
    <w:qFormat/>
    <w:rsid w:val="00AA048E"/>
    <w:pPr>
      <w:keepNext/>
      <w:keepLines/>
      <w:spacing w:before="120"/>
      <w:outlineLvl w:val="2"/>
    </w:pPr>
    <w:rPr>
      <w:rFonts w:eastAsiaTheme="majorEastAsia" w:cs="Times New Roman (Headings CS)"/>
      <w:b w:val="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Internal Title - Heading 1"/>
    <w:next w:val="Normal"/>
    <w:link w:val="TitleChar"/>
    <w:autoRedefine/>
    <w:uiPriority w:val="10"/>
    <w:qFormat/>
    <w:rsid w:val="00C723FB"/>
    <w:pPr>
      <w:adjustRightInd w:val="0"/>
      <w:contextualSpacing/>
    </w:pPr>
    <w:rPr>
      <w:rFonts w:ascii="Arial" w:eastAsia="Times New Roman" w:hAnsi="Arial" w:cs="Times New Roman (Headings CS)"/>
      <w:b/>
      <w:color w:val="0070C0"/>
      <w:kern w:val="24"/>
      <w:sz w:val="48"/>
      <w:szCs w:val="52"/>
    </w:rPr>
  </w:style>
  <w:style w:type="character" w:customStyle="1" w:styleId="TitleChar">
    <w:name w:val="Title Char"/>
    <w:aliases w:val="Internal Title - Heading 1 Char"/>
    <w:basedOn w:val="DefaultParagraphFont"/>
    <w:link w:val="Title"/>
    <w:uiPriority w:val="10"/>
    <w:rsid w:val="00C723FB"/>
    <w:rPr>
      <w:rFonts w:ascii="Arial" w:eastAsia="Times New Roman" w:hAnsi="Arial" w:cs="Times New Roman (Headings CS)"/>
      <w:b/>
      <w:color w:val="0070C0"/>
      <w:kern w:val="24"/>
      <w:sz w:val="48"/>
      <w:szCs w:val="52"/>
    </w:rPr>
  </w:style>
  <w:style w:type="paragraph" w:customStyle="1" w:styleId="ReportSubtitle">
    <w:name w:val="Report Subtitle"/>
    <w:next w:val="Subtitle"/>
    <w:qFormat/>
    <w:rsid w:val="00E81AC5"/>
    <w:pPr>
      <w:spacing w:before="360" w:after="120"/>
    </w:pPr>
    <w:rPr>
      <w:rFonts w:ascii="Arial" w:eastAsiaTheme="minorEastAsia" w:hAnsi="Arial"/>
      <w:caps/>
      <w:color w:val="FFFFFF" w:themeColor="background1"/>
      <w:spacing w:val="15"/>
      <w:sz w:val="40"/>
      <w:szCs w:val="22"/>
    </w:rPr>
  </w:style>
  <w:style w:type="paragraph" w:styleId="Subtitle">
    <w:name w:val="Subtitle"/>
    <w:aliases w:val="Body Text-ECOF"/>
    <w:basedOn w:val="Normal"/>
    <w:next w:val="Normal"/>
    <w:link w:val="SubtitleChar"/>
    <w:uiPriority w:val="11"/>
    <w:qFormat/>
    <w:rsid w:val="00037A61"/>
    <w:pPr>
      <w:numPr>
        <w:ilvl w:val="1"/>
      </w:numPr>
      <w:adjustRightInd w:val="0"/>
      <w:ind w:left="-907"/>
    </w:pPr>
    <w:rPr>
      <w:rFonts w:eastAsiaTheme="minorEastAsia" w:cs="Times New Roman (Body CS)"/>
      <w:b w:val="0"/>
      <w:sz w:val="22"/>
      <w:szCs w:val="22"/>
    </w:rPr>
  </w:style>
  <w:style w:type="character" w:customStyle="1" w:styleId="SubtitleChar">
    <w:name w:val="Subtitle Char"/>
    <w:aliases w:val="Body Text-ECOF Char"/>
    <w:basedOn w:val="DefaultParagraphFont"/>
    <w:link w:val="Subtitle"/>
    <w:uiPriority w:val="11"/>
    <w:rsid w:val="00037A61"/>
    <w:rPr>
      <w:rFonts w:ascii="Arial" w:eastAsiaTheme="minorEastAsia" w:hAnsi="Arial" w:cs="Times New Roman (Body CS)"/>
      <w:sz w:val="22"/>
      <w:szCs w:val="22"/>
    </w:rPr>
  </w:style>
  <w:style w:type="character" w:customStyle="1" w:styleId="Heading3Char">
    <w:name w:val="Heading 3 Char"/>
    <w:aliases w:val="Heading 2 - ECOF Char"/>
    <w:basedOn w:val="DefaultParagraphFont"/>
    <w:link w:val="Heading3"/>
    <w:uiPriority w:val="9"/>
    <w:semiHidden/>
    <w:rsid w:val="00AA048E"/>
    <w:rPr>
      <w:rFonts w:ascii="Arial" w:eastAsiaTheme="majorEastAsia" w:hAnsi="Arial" w:cs="Times New Roman (Headings CS)"/>
      <w:sz w:val="48"/>
    </w:rPr>
  </w:style>
  <w:style w:type="character" w:styleId="SubtleEmphasis">
    <w:name w:val="Subtle Emphasis"/>
    <w:aliases w:val="Report Author(s)"/>
    <w:basedOn w:val="DefaultParagraphFont"/>
    <w:uiPriority w:val="19"/>
    <w:qFormat/>
    <w:rsid w:val="00AA048E"/>
    <w:rPr>
      <w:rFonts w:ascii="Arial" w:hAnsi="Arial"/>
      <w:b w:val="0"/>
      <w:i w:val="0"/>
      <w:iCs/>
      <w:caps/>
      <w:smallCaps w:val="0"/>
      <w:strike w:val="0"/>
      <w:dstrike w:val="0"/>
      <w:vanish w:val="0"/>
      <w:color w:val="auto"/>
      <w:sz w:val="30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9259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09"/>
    <w:rPr>
      <w:rFonts w:ascii="Arial" w:hAnsi="Arial"/>
      <w:b/>
      <w:sz w:val="64"/>
    </w:rPr>
  </w:style>
  <w:style w:type="paragraph" w:styleId="Footer">
    <w:name w:val="footer"/>
    <w:basedOn w:val="Normal"/>
    <w:link w:val="FooterChar"/>
    <w:uiPriority w:val="99"/>
    <w:unhideWhenUsed/>
    <w:rsid w:val="00925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09"/>
    <w:rPr>
      <w:rFonts w:ascii="Arial" w:hAnsi="Arial"/>
      <w:b/>
      <w:sz w:val="64"/>
    </w:rPr>
  </w:style>
  <w:style w:type="character" w:customStyle="1" w:styleId="Heading2Char">
    <w:name w:val="Heading 2 Char"/>
    <w:basedOn w:val="DefaultParagraphFont"/>
    <w:link w:val="Heading2"/>
    <w:uiPriority w:val="9"/>
    <w:rsid w:val="007D7E4F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A2133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b w:val="0"/>
      <w:sz w:val="24"/>
    </w:rPr>
  </w:style>
  <w:style w:type="character" w:customStyle="1" w:styleId="normaltextrun">
    <w:name w:val="normaltextrun"/>
    <w:basedOn w:val="DefaultParagraphFont"/>
    <w:rsid w:val="00A2133D"/>
  </w:style>
  <w:style w:type="character" w:customStyle="1" w:styleId="eop">
    <w:name w:val="eop"/>
    <w:basedOn w:val="DefaultParagraphFont"/>
    <w:rsid w:val="00A2133D"/>
  </w:style>
  <w:style w:type="paragraph" w:styleId="NoSpacing">
    <w:name w:val="No Spacing"/>
    <w:uiPriority w:val="1"/>
    <w:qFormat/>
    <w:rsid w:val="004B7AF1"/>
    <w:rPr>
      <w:rFonts w:ascii="Arial" w:hAnsi="Arial"/>
      <w:b/>
      <w:sz w:val="64"/>
    </w:rPr>
  </w:style>
  <w:style w:type="character" w:customStyle="1" w:styleId="Heading1Char">
    <w:name w:val="Heading 1 Char"/>
    <w:basedOn w:val="DefaultParagraphFont"/>
    <w:link w:val="Heading1"/>
    <w:uiPriority w:val="9"/>
    <w:rsid w:val="004B7AF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F3D98"/>
    <w:pPr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97685\Downloads\One%20Pager%20Template_Horizont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BC4A516908D44B04DD851D72A7FB1" ma:contentTypeVersion="11" ma:contentTypeDescription="Create a new document." ma:contentTypeScope="" ma:versionID="7ecaf34423ef0b4d0f877ed868843442">
  <xsd:schema xmlns:xsd="http://www.w3.org/2001/XMLSchema" xmlns:xs="http://www.w3.org/2001/XMLSchema" xmlns:p="http://schemas.microsoft.com/office/2006/metadata/properties" xmlns:ns2="9e7345f5-23e2-40da-a527-d1432b04cf8d" xmlns:ns3="66eaf07b-c65c-473d-92a0-cd8f808fc83a" targetNamespace="http://schemas.microsoft.com/office/2006/metadata/properties" ma:root="true" ma:fieldsID="1c2d03b28b50da853b0e3d00051103e6" ns2:_="" ns3:_="">
    <xsd:import namespace="9e7345f5-23e2-40da-a527-d1432b04cf8d"/>
    <xsd:import namespace="66eaf07b-c65c-473d-92a0-cd8f808f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45f5-23e2-40da-a527-d1432b04c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af07b-c65c-473d-92a0-cd8f808f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B0310-4330-4224-8042-17241E86A6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70C6C-3976-4C7A-9027-399E56D6E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345f5-23e2-40da-a527-d1432b04cf8d"/>
    <ds:schemaRef ds:uri="66eaf07b-c65c-473d-92a0-cd8f808f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E22DDF-B6C9-4DD0-8C9D-14880751B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Pager Template_Horizontal Template</Template>
  <TotalTime>20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Castellaneta, Teresa</dc:creator>
  <cp:keywords/>
  <dc:description/>
  <cp:lastModifiedBy>Castellaneta, Teresa</cp:lastModifiedBy>
  <cp:revision>6</cp:revision>
  <dcterms:created xsi:type="dcterms:W3CDTF">2022-07-14T18:51:00Z</dcterms:created>
  <dcterms:modified xsi:type="dcterms:W3CDTF">2022-07-14T19:13:00Z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0x0101000F6BC4A516908D44B04DD851D72A7FB1</vt:lpwstr>
  </property>
</Properties>
</file>